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997123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997123" w:rsidRDefault="00997123" w:rsidP="0057439D">
            <w:pPr>
              <w:ind w:left="-288"/>
              <w:jc w:val="center"/>
              <w:rPr>
                <w:sz w:val="28"/>
              </w:rPr>
            </w:pPr>
          </w:p>
          <w:p w:rsidR="00997123" w:rsidRDefault="00997123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997123" w:rsidRDefault="00997123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997123" w:rsidRDefault="00997123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997123" w:rsidRDefault="00997123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997123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997123" w:rsidRDefault="00997123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997123" w:rsidRPr="00D73415" w:rsidRDefault="00997123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997123" w:rsidRPr="00D73415" w:rsidRDefault="00997123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997123" w:rsidRPr="00D73415" w:rsidRDefault="0099712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997123" w:rsidRPr="00D73415" w:rsidRDefault="0099712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997123" w:rsidRDefault="00997123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997123" w:rsidTr="0057439D">
        <w:trPr>
          <w:cantSplit/>
          <w:trHeight w:val="1830"/>
        </w:trPr>
        <w:tc>
          <w:tcPr>
            <w:tcW w:w="419" w:type="dxa"/>
          </w:tcPr>
          <w:p w:rsidR="00997123" w:rsidRDefault="00997123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997123" w:rsidRDefault="00997123" w:rsidP="0057439D">
            <w:pPr>
              <w:ind w:left="-288" w:right="-108"/>
              <w:jc w:val="center"/>
              <w:rPr>
                <w:sz w:val="16"/>
              </w:rPr>
            </w:pPr>
          </w:p>
          <w:p w:rsidR="00997123" w:rsidRDefault="00997123" w:rsidP="0057439D">
            <w:pPr>
              <w:ind w:left="-288" w:right="-108"/>
              <w:jc w:val="center"/>
              <w:rPr>
                <w:sz w:val="10"/>
              </w:rPr>
            </w:pPr>
          </w:p>
          <w:p w:rsidR="00997123" w:rsidRDefault="00997123" w:rsidP="0057439D">
            <w:pPr>
              <w:ind w:left="-288" w:right="-108"/>
              <w:jc w:val="center"/>
              <w:rPr>
                <w:sz w:val="28"/>
              </w:rPr>
            </w:pPr>
          </w:p>
          <w:p w:rsidR="00997123" w:rsidRDefault="00997123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997123" w:rsidRDefault="00997123" w:rsidP="0057439D">
            <w:pPr>
              <w:ind w:left="-288" w:right="-108"/>
            </w:pPr>
          </w:p>
        </w:tc>
        <w:tc>
          <w:tcPr>
            <w:tcW w:w="458" w:type="dxa"/>
          </w:tcPr>
          <w:p w:rsidR="00997123" w:rsidRDefault="00997123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997123" w:rsidRDefault="00997123" w:rsidP="0057439D">
            <w:pPr>
              <w:rPr>
                <w:sz w:val="28"/>
                <w:szCs w:val="28"/>
              </w:rPr>
            </w:pPr>
          </w:p>
        </w:tc>
      </w:tr>
      <w:tr w:rsidR="00997123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997123" w:rsidRDefault="00997123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997123" w:rsidRDefault="00997123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997123" w:rsidRDefault="00997123" w:rsidP="0057439D">
            <w:pPr>
              <w:rPr>
                <w:sz w:val="28"/>
                <w:szCs w:val="28"/>
              </w:rPr>
            </w:pPr>
          </w:p>
        </w:tc>
      </w:tr>
    </w:tbl>
    <w:p w:rsidR="00997123" w:rsidRPr="000977A0" w:rsidRDefault="00997123" w:rsidP="000A68F4">
      <w:pPr>
        <w:jc w:val="both"/>
        <w:rPr>
          <w:sz w:val="16"/>
          <w:szCs w:val="16"/>
        </w:rPr>
      </w:pPr>
    </w:p>
    <w:p w:rsidR="00997123" w:rsidRDefault="0099712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997123" w:rsidRDefault="0099712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997123" w:rsidRDefault="0099712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997123" w:rsidRDefault="0099712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997123" w:rsidRDefault="0099712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997123" w:rsidRDefault="0099712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997123" w:rsidRDefault="0099712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997123" w:rsidRDefault="0099712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997123" w:rsidRDefault="0099712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997123" w:rsidRPr="00B703EE" w:rsidRDefault="00997123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997123" w:rsidRPr="005A6FDD" w:rsidRDefault="00997123" w:rsidP="000A68F4">
      <w:pPr>
        <w:jc w:val="both"/>
        <w:rPr>
          <w:sz w:val="28"/>
          <w:szCs w:val="28"/>
        </w:rPr>
      </w:pPr>
    </w:p>
    <w:p w:rsidR="00997123" w:rsidRPr="005923E7" w:rsidRDefault="00997123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997123" w:rsidRDefault="00997123" w:rsidP="00F24B20">
      <w:pPr>
        <w:jc w:val="center"/>
        <w:rPr>
          <w:b/>
          <w:bCs/>
          <w:sz w:val="28"/>
          <w:szCs w:val="28"/>
        </w:rPr>
      </w:pPr>
      <w:r w:rsidRPr="00863981">
        <w:rPr>
          <w:b/>
          <w:bCs/>
          <w:sz w:val="28"/>
          <w:szCs w:val="28"/>
        </w:rPr>
        <w:t>Вопросы г</w:t>
      </w:r>
      <w:r>
        <w:rPr>
          <w:b/>
          <w:bCs/>
          <w:sz w:val="28"/>
          <w:szCs w:val="28"/>
        </w:rPr>
        <w:t>ражданства Российской Федерации</w:t>
      </w:r>
    </w:p>
    <w:p w:rsidR="00997123" w:rsidRPr="00863981" w:rsidRDefault="00997123" w:rsidP="00F24B20">
      <w:pPr>
        <w:jc w:val="center"/>
        <w:rPr>
          <w:b/>
          <w:bCs/>
          <w:sz w:val="28"/>
          <w:szCs w:val="28"/>
        </w:rPr>
      </w:pPr>
    </w:p>
    <w:p w:rsidR="00997123" w:rsidRPr="00863981" w:rsidRDefault="00997123" w:rsidP="00863981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863981">
        <w:rPr>
          <w:bCs/>
          <w:sz w:val="28"/>
          <w:szCs w:val="28"/>
        </w:rPr>
        <w:t>Президент подписал указ о новых правилах рассмотрения вопросов гражданства РФ</w:t>
      </w:r>
    </w:p>
    <w:p w:rsidR="00997123" w:rsidRPr="00863981" w:rsidRDefault="00997123" w:rsidP="00863981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863981">
        <w:rPr>
          <w:bCs/>
          <w:sz w:val="28"/>
          <w:szCs w:val="28"/>
        </w:rPr>
        <w:t xml:space="preserve">В соответствии с Федеральным законом от 28 апреля </w:t>
      </w:r>
      <w:smartTag w:uri="urn:schemas-microsoft-com:office:smarttags" w:element="metricconverter">
        <w:smartTagPr>
          <w:attr w:name="ProductID" w:val="2023 г"/>
        </w:smartTagPr>
        <w:r w:rsidRPr="00863981">
          <w:rPr>
            <w:bCs/>
            <w:sz w:val="28"/>
            <w:szCs w:val="28"/>
          </w:rPr>
          <w:t>2023 г</w:t>
        </w:r>
      </w:smartTag>
      <w:r w:rsidRPr="00863981">
        <w:rPr>
          <w:bCs/>
          <w:sz w:val="28"/>
          <w:szCs w:val="28"/>
        </w:rPr>
        <w:t xml:space="preserve">. N 138-ФЗ </w:t>
      </w:r>
      <w:r>
        <w:rPr>
          <w:bCs/>
          <w:sz w:val="28"/>
          <w:szCs w:val="28"/>
        </w:rPr>
        <w:t>«</w:t>
      </w:r>
      <w:r w:rsidRPr="00863981">
        <w:rPr>
          <w:bCs/>
          <w:sz w:val="28"/>
          <w:szCs w:val="28"/>
        </w:rPr>
        <w:t>О гражданстве Российской Федерации</w:t>
      </w:r>
      <w:r>
        <w:rPr>
          <w:bCs/>
          <w:sz w:val="28"/>
          <w:szCs w:val="28"/>
        </w:rPr>
        <w:t>»</w:t>
      </w:r>
      <w:r w:rsidRPr="00863981">
        <w:rPr>
          <w:bCs/>
          <w:sz w:val="28"/>
          <w:szCs w:val="28"/>
        </w:rPr>
        <w:t xml:space="preserve"> утверждены новые Положение о порядке рассмотрения вопросов гражданства РФ, Положение о порядке принесения Присяги гражданина РФ и образец бланка с текстом Присяги.</w:t>
      </w:r>
    </w:p>
    <w:p w:rsidR="00997123" w:rsidRPr="00863981" w:rsidRDefault="00997123" w:rsidP="00863981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863981">
        <w:rPr>
          <w:bCs/>
          <w:sz w:val="28"/>
          <w:szCs w:val="28"/>
        </w:rPr>
        <w:t>В ведении Президента РФ остаются прием в гражданство РФ в исключительном порядке и принятие решения о прекращении гражданства РФ детей, находящихся под опекой иностранных граждан или усыновленных такими лицами. Остальные полномочия по принятию решений по вопросам гражданства переданы МВД России и МИД России.</w:t>
      </w:r>
    </w:p>
    <w:p w:rsidR="00997123" w:rsidRPr="00863981" w:rsidRDefault="00997123" w:rsidP="00863981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863981">
        <w:rPr>
          <w:bCs/>
          <w:sz w:val="28"/>
          <w:szCs w:val="28"/>
        </w:rPr>
        <w:t>Также взамен отмены решений о приеме в гражданство РФ вводится институт прекращения гражданства и расширяется перечень оснований для прекращения приобретенного гражданства.</w:t>
      </w:r>
    </w:p>
    <w:p w:rsidR="00997123" w:rsidRPr="00863981" w:rsidRDefault="00997123" w:rsidP="00863981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863981">
        <w:rPr>
          <w:bCs/>
          <w:sz w:val="28"/>
          <w:szCs w:val="28"/>
        </w:rPr>
        <w:t>Предусмотрены и иные новшества, соответствующие положениям нового закона о гражданстве РФ.</w:t>
      </w:r>
    </w:p>
    <w:p w:rsidR="00997123" w:rsidRPr="00863981" w:rsidRDefault="00997123" w:rsidP="00863981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863981">
        <w:rPr>
          <w:bCs/>
          <w:sz w:val="28"/>
          <w:szCs w:val="28"/>
        </w:rPr>
        <w:t xml:space="preserve">Ряд указов Президента признан утратившим силу, в том числе указ от 14 ноября </w:t>
      </w:r>
      <w:smartTag w:uri="urn:schemas-microsoft-com:office:smarttags" w:element="metricconverter">
        <w:smartTagPr>
          <w:attr w:name="ProductID" w:val="2002 г"/>
        </w:smartTagPr>
        <w:r w:rsidRPr="00863981">
          <w:rPr>
            <w:bCs/>
            <w:sz w:val="28"/>
            <w:szCs w:val="28"/>
          </w:rPr>
          <w:t>2002 г</w:t>
        </w:r>
      </w:smartTag>
      <w:r w:rsidRPr="00863981">
        <w:rPr>
          <w:bCs/>
          <w:sz w:val="28"/>
          <w:szCs w:val="28"/>
        </w:rPr>
        <w:t>. N 1325 "Об утверждении Положения о порядке рассмотрения вопросов гражданства Российской Федерации" и изменяющие его акты.</w:t>
      </w:r>
    </w:p>
    <w:p w:rsidR="00997123" w:rsidRDefault="00997123" w:rsidP="00863981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 w:rsidRPr="00863981">
        <w:rPr>
          <w:bCs/>
          <w:sz w:val="28"/>
          <w:szCs w:val="28"/>
        </w:rPr>
        <w:t xml:space="preserve">Настоящий Указ вступает в силу со дня его официального опубликования. Установлено, что лица, в отношении которых решения о приеме в гражданство РФ приняты в соответствии с Федеральным законом от 31 мая </w:t>
      </w:r>
      <w:smartTag w:uri="urn:schemas-microsoft-com:office:smarttags" w:element="metricconverter">
        <w:smartTagPr>
          <w:attr w:name="ProductID" w:val="2002 г"/>
        </w:smartTagPr>
        <w:r w:rsidRPr="00863981">
          <w:rPr>
            <w:bCs/>
            <w:sz w:val="28"/>
            <w:szCs w:val="28"/>
          </w:rPr>
          <w:t>2002 г</w:t>
        </w:r>
      </w:smartTag>
      <w:r w:rsidRPr="00863981">
        <w:rPr>
          <w:bCs/>
          <w:sz w:val="28"/>
          <w:szCs w:val="28"/>
        </w:rPr>
        <w:t>. N 62-ФЗ "О гражданстве Российской Федерации" и которые не принесли Присягу гражданина РФ до дня вступления в силу настоящего Указа, приносят ее в течение одного года со дня вступления в силу настоящего Указа. По истечении указанного срока такие лица, если они не принесли Присягу, считаются не приобретшими гражданства РФ, а решения об их приеме в гражданство - недействительными.</w:t>
      </w:r>
    </w:p>
    <w:p w:rsidR="00997123" w:rsidRDefault="00997123" w:rsidP="00863981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863981">
        <w:rPr>
          <w:bCs/>
          <w:sz w:val="28"/>
          <w:szCs w:val="28"/>
        </w:rPr>
        <w:t>Указ Президента РФ от 22.11.2023 N 889</w:t>
      </w:r>
      <w:r>
        <w:rPr>
          <w:bCs/>
          <w:sz w:val="28"/>
          <w:szCs w:val="28"/>
        </w:rPr>
        <w:t>)</w:t>
      </w:r>
    </w:p>
    <w:p w:rsidR="00997123" w:rsidRPr="00863981" w:rsidRDefault="00997123" w:rsidP="00863981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997123" w:rsidRPr="00925034" w:rsidRDefault="00997123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997123" w:rsidRDefault="00997123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997123" w:rsidRPr="002D068A" w:rsidRDefault="00997123" w:rsidP="000A68F4">
      <w:pPr>
        <w:spacing w:line="240" w:lineRule="exact"/>
        <w:ind w:right="-1"/>
        <w:rPr>
          <w:sz w:val="28"/>
          <w:szCs w:val="28"/>
        </w:rPr>
      </w:pPr>
    </w:p>
    <w:p w:rsidR="00997123" w:rsidRPr="003F2ED4" w:rsidRDefault="00997123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997123" w:rsidRDefault="00997123" w:rsidP="000A68F4">
      <w:pPr>
        <w:rPr>
          <w:sz w:val="18"/>
          <w:szCs w:val="18"/>
        </w:rPr>
      </w:pPr>
    </w:p>
    <w:p w:rsidR="00997123" w:rsidRDefault="00997123" w:rsidP="000A68F4">
      <w:pPr>
        <w:rPr>
          <w:sz w:val="18"/>
          <w:szCs w:val="18"/>
        </w:rPr>
      </w:pPr>
    </w:p>
    <w:p w:rsidR="00997123" w:rsidRDefault="00997123" w:rsidP="000A68F4">
      <w:pPr>
        <w:rPr>
          <w:sz w:val="18"/>
          <w:szCs w:val="18"/>
        </w:rPr>
      </w:pPr>
    </w:p>
    <w:p w:rsidR="00997123" w:rsidRDefault="00997123" w:rsidP="000A68F4">
      <w:pPr>
        <w:rPr>
          <w:sz w:val="18"/>
          <w:szCs w:val="18"/>
        </w:rPr>
      </w:pPr>
    </w:p>
    <w:p w:rsidR="00997123" w:rsidRDefault="00997123" w:rsidP="000A68F4">
      <w:pPr>
        <w:rPr>
          <w:sz w:val="18"/>
          <w:szCs w:val="18"/>
        </w:rPr>
      </w:pPr>
    </w:p>
    <w:p w:rsidR="00997123" w:rsidRDefault="00997123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997123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04797"/>
    <w:rsid w:val="001304D8"/>
    <w:rsid w:val="00160B37"/>
    <w:rsid w:val="0019260B"/>
    <w:rsid w:val="001A7E14"/>
    <w:rsid w:val="002621EF"/>
    <w:rsid w:val="002B1CD5"/>
    <w:rsid w:val="002D068A"/>
    <w:rsid w:val="003F2ED4"/>
    <w:rsid w:val="0048160A"/>
    <w:rsid w:val="0057439D"/>
    <w:rsid w:val="005923E7"/>
    <w:rsid w:val="005A6FDD"/>
    <w:rsid w:val="005F7D9B"/>
    <w:rsid w:val="006A6EBD"/>
    <w:rsid w:val="006B2FF9"/>
    <w:rsid w:val="006D7332"/>
    <w:rsid w:val="00716F46"/>
    <w:rsid w:val="00764548"/>
    <w:rsid w:val="007B2D55"/>
    <w:rsid w:val="007C6228"/>
    <w:rsid w:val="00803DBC"/>
    <w:rsid w:val="00863981"/>
    <w:rsid w:val="00925034"/>
    <w:rsid w:val="00997123"/>
    <w:rsid w:val="00AE4486"/>
    <w:rsid w:val="00B3746F"/>
    <w:rsid w:val="00B703EE"/>
    <w:rsid w:val="00BD68A2"/>
    <w:rsid w:val="00C910FD"/>
    <w:rsid w:val="00D31415"/>
    <w:rsid w:val="00D46A24"/>
    <w:rsid w:val="00D5154C"/>
    <w:rsid w:val="00D73415"/>
    <w:rsid w:val="00D76BC3"/>
    <w:rsid w:val="00DE1FCA"/>
    <w:rsid w:val="00E00E23"/>
    <w:rsid w:val="00E27F60"/>
    <w:rsid w:val="00F15B3D"/>
    <w:rsid w:val="00F24B20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398</Words>
  <Characters>2269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2023-12-07T08:26:00Z</dcterms:created>
  <dcterms:modified xsi:type="dcterms:W3CDTF">2023-12-07T08:26:00Z</dcterms:modified>
</cp:coreProperties>
</file>