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C426D7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C426D7" w:rsidRDefault="00C426D7" w:rsidP="0057439D">
            <w:pPr>
              <w:ind w:left="-288"/>
              <w:jc w:val="center"/>
              <w:rPr>
                <w:sz w:val="28"/>
              </w:rPr>
            </w:pPr>
          </w:p>
          <w:p w:rsidR="00C426D7" w:rsidRDefault="00C426D7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C426D7" w:rsidRDefault="00C426D7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C426D7" w:rsidRDefault="00C426D7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C426D7" w:rsidRDefault="00C426D7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C426D7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C426D7" w:rsidRDefault="00C426D7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C426D7" w:rsidRPr="00D73415" w:rsidRDefault="00C426D7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C426D7" w:rsidRPr="00D73415" w:rsidRDefault="00C426D7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C426D7" w:rsidRPr="00D73415" w:rsidRDefault="00C426D7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C426D7" w:rsidRPr="00D73415" w:rsidRDefault="00C426D7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C426D7" w:rsidRDefault="00C426D7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C426D7" w:rsidTr="0057439D">
        <w:trPr>
          <w:cantSplit/>
          <w:trHeight w:val="1830"/>
        </w:trPr>
        <w:tc>
          <w:tcPr>
            <w:tcW w:w="419" w:type="dxa"/>
          </w:tcPr>
          <w:p w:rsidR="00C426D7" w:rsidRDefault="00C426D7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C426D7" w:rsidRDefault="00C426D7" w:rsidP="0057439D">
            <w:pPr>
              <w:ind w:left="-288" w:right="-108"/>
              <w:jc w:val="center"/>
              <w:rPr>
                <w:sz w:val="16"/>
              </w:rPr>
            </w:pPr>
          </w:p>
          <w:p w:rsidR="00C426D7" w:rsidRDefault="00C426D7" w:rsidP="0057439D">
            <w:pPr>
              <w:ind w:left="-288" w:right="-108"/>
              <w:jc w:val="center"/>
              <w:rPr>
                <w:sz w:val="10"/>
              </w:rPr>
            </w:pPr>
          </w:p>
          <w:p w:rsidR="00C426D7" w:rsidRDefault="00C426D7" w:rsidP="0057439D">
            <w:pPr>
              <w:ind w:left="-288" w:right="-108"/>
              <w:jc w:val="center"/>
              <w:rPr>
                <w:sz w:val="28"/>
              </w:rPr>
            </w:pPr>
          </w:p>
          <w:p w:rsidR="00C426D7" w:rsidRDefault="00C426D7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C426D7" w:rsidRDefault="00C426D7" w:rsidP="0057439D">
            <w:pPr>
              <w:ind w:left="-288" w:right="-108"/>
            </w:pPr>
          </w:p>
        </w:tc>
        <w:tc>
          <w:tcPr>
            <w:tcW w:w="458" w:type="dxa"/>
          </w:tcPr>
          <w:p w:rsidR="00C426D7" w:rsidRDefault="00C426D7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C426D7" w:rsidRDefault="00C426D7" w:rsidP="0057439D">
            <w:pPr>
              <w:rPr>
                <w:sz w:val="28"/>
                <w:szCs w:val="28"/>
              </w:rPr>
            </w:pPr>
          </w:p>
        </w:tc>
      </w:tr>
      <w:tr w:rsidR="00C426D7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C426D7" w:rsidRDefault="00C426D7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C426D7" w:rsidRDefault="00C426D7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C426D7" w:rsidRDefault="00C426D7" w:rsidP="0057439D">
            <w:pPr>
              <w:rPr>
                <w:sz w:val="28"/>
                <w:szCs w:val="28"/>
              </w:rPr>
            </w:pPr>
          </w:p>
        </w:tc>
      </w:tr>
    </w:tbl>
    <w:p w:rsidR="00C426D7" w:rsidRPr="000977A0" w:rsidRDefault="00C426D7" w:rsidP="000A68F4">
      <w:pPr>
        <w:jc w:val="both"/>
        <w:rPr>
          <w:sz w:val="16"/>
          <w:szCs w:val="16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C426D7" w:rsidRPr="00B703EE" w:rsidRDefault="00C426D7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C426D7" w:rsidRPr="005A6FDD" w:rsidRDefault="00C426D7" w:rsidP="000A68F4">
      <w:pPr>
        <w:jc w:val="both"/>
        <w:rPr>
          <w:sz w:val="28"/>
          <w:szCs w:val="28"/>
        </w:rPr>
      </w:pPr>
    </w:p>
    <w:p w:rsidR="00C426D7" w:rsidRPr="005923E7" w:rsidRDefault="00C426D7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C426D7" w:rsidRDefault="00C426D7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C910FD">
        <w:rPr>
          <w:b/>
          <w:bCs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</w:p>
    <w:p w:rsidR="00C426D7" w:rsidRPr="00C910FD" w:rsidRDefault="00C426D7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C426D7" w:rsidRPr="00C910FD" w:rsidRDefault="00C426D7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Установлены особенности государственного кадастрового учета и государственной регистрации прав в отношении недвижимости, сведения о которой составляют государственную тайну</w:t>
      </w:r>
    </w:p>
    <w:p w:rsidR="00C426D7" w:rsidRPr="00C910FD" w:rsidRDefault="00C426D7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Так, установлено, что содержащиеся в подготовленных в результате выполнения кадастровых работ документах и подлежащие внесению в ЕГРН сведения об объекте недвижимости, а также о лице, которому предоставлен объект недвижимости, не должны приводить к разглашению сведений об объекте недвижимости, составляющих государственную тайну.</w:t>
      </w:r>
    </w:p>
    <w:p w:rsidR="00C426D7" w:rsidRPr="00C910FD" w:rsidRDefault="00C426D7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Законом, в частности, предусматривается, что в отношении режимных объектов государственной регистрации подлежит только право собственности РФ (иного публично-правового образования) на такой объект недвижимости, если подлежащие внесению в ЕГРН данные о таком режимном объекте могут привести к разглашению сведений, составляющих гостайну. Договор аренды такого объекта недвижимости считается заключенным с момента его подписания сторонами. Право хозяйственного ведения, право оперативного управления таким объектом недвижимости, право постоянного (бессрочного) пользования земельным участком, право безвозмездного пользования земельным участком возникают с момента передачи соответствующего имущества.</w:t>
      </w:r>
    </w:p>
    <w:p w:rsidR="00C426D7" w:rsidRPr="00C910FD" w:rsidRDefault="00C426D7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Правительство наделено полномочиями по утверждению перечня видов (типов) находящихся в государственной собственности объектов недвижимости (за исключением земельных участков), в отношении которых не осуществляется государственный кадастровый учет, право собственности РФ (иного публично-правового образования), другие вещные права на которые, ограничения этих прав не подлежат государственной регистрации и сведения о которых составляют государственную тайну. Право собственности РФ (иного публично-правового образования) на такие объекты недвижимости считается возникшим в силу федерального закона.</w:t>
      </w:r>
    </w:p>
    <w:p w:rsidR="00C426D7" w:rsidRPr="00C910FD" w:rsidRDefault="00C426D7" w:rsidP="00C910F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Кроме этого, документом уточнены особенности размещения публичной кадастровой карты на портале пространственных данных НСПД и закреплено право Росреестра в случае выявления реестровой ошибки без предварительного извещения заинтересованных лиц осуществить перерасчет координат недвижимости.</w:t>
      </w:r>
    </w:p>
    <w:p w:rsidR="00C426D7" w:rsidRPr="000A68F4" w:rsidRDefault="00C426D7" w:rsidP="00C910FD">
      <w:pPr>
        <w:ind w:right="-1" w:firstLine="709"/>
        <w:jc w:val="both"/>
        <w:rPr>
          <w:b/>
          <w:bCs/>
          <w:sz w:val="28"/>
          <w:szCs w:val="28"/>
        </w:rPr>
      </w:pPr>
      <w:r w:rsidRPr="000A68F4">
        <w:rPr>
          <w:sz w:val="28"/>
          <w:szCs w:val="28"/>
        </w:rPr>
        <w:t>(</w:t>
      </w:r>
      <w:r w:rsidRPr="00C910FD">
        <w:rPr>
          <w:sz w:val="28"/>
          <w:szCs w:val="28"/>
        </w:rPr>
        <w:t>Федеральный закон от 02.11.2023 N 509-ФЗ</w:t>
      </w:r>
      <w:r w:rsidRPr="000A68F4">
        <w:rPr>
          <w:sz w:val="28"/>
          <w:szCs w:val="28"/>
        </w:rPr>
        <w:t>)</w:t>
      </w:r>
    </w:p>
    <w:p w:rsidR="00C426D7" w:rsidRDefault="00C426D7" w:rsidP="000A68F4">
      <w:pPr>
        <w:spacing w:line="240" w:lineRule="exact"/>
        <w:ind w:right="-1"/>
        <w:rPr>
          <w:sz w:val="28"/>
          <w:szCs w:val="28"/>
        </w:rPr>
      </w:pPr>
    </w:p>
    <w:p w:rsidR="00C426D7" w:rsidRDefault="00C426D7" w:rsidP="000A68F4">
      <w:pPr>
        <w:spacing w:line="240" w:lineRule="exact"/>
        <w:ind w:right="-1"/>
        <w:rPr>
          <w:sz w:val="28"/>
          <w:szCs w:val="28"/>
        </w:rPr>
      </w:pPr>
    </w:p>
    <w:p w:rsidR="00C426D7" w:rsidRDefault="00C426D7" w:rsidP="000A68F4">
      <w:pPr>
        <w:spacing w:line="240" w:lineRule="exact"/>
        <w:ind w:right="-1"/>
        <w:rPr>
          <w:sz w:val="28"/>
          <w:szCs w:val="28"/>
        </w:rPr>
      </w:pPr>
    </w:p>
    <w:p w:rsidR="00C426D7" w:rsidRDefault="00C426D7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C426D7" w:rsidRDefault="00C426D7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C426D7" w:rsidRPr="002D068A" w:rsidRDefault="00C426D7" w:rsidP="000A68F4">
      <w:pPr>
        <w:spacing w:line="240" w:lineRule="exact"/>
        <w:ind w:right="-1"/>
        <w:rPr>
          <w:sz w:val="28"/>
          <w:szCs w:val="28"/>
        </w:rPr>
      </w:pPr>
    </w:p>
    <w:p w:rsidR="00C426D7" w:rsidRPr="003F2ED4" w:rsidRDefault="00C426D7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</w:p>
    <w:p w:rsidR="00C426D7" w:rsidRDefault="00C426D7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C426D7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304D8"/>
    <w:rsid w:val="0019260B"/>
    <w:rsid w:val="001A7E14"/>
    <w:rsid w:val="002621EF"/>
    <w:rsid w:val="002B1CD5"/>
    <w:rsid w:val="002D068A"/>
    <w:rsid w:val="003F2ED4"/>
    <w:rsid w:val="0057439D"/>
    <w:rsid w:val="005923E7"/>
    <w:rsid w:val="005A6FDD"/>
    <w:rsid w:val="006A6EBD"/>
    <w:rsid w:val="007B2D55"/>
    <w:rsid w:val="00B703EE"/>
    <w:rsid w:val="00BD68A2"/>
    <w:rsid w:val="00C426D7"/>
    <w:rsid w:val="00C910FD"/>
    <w:rsid w:val="00D5154C"/>
    <w:rsid w:val="00D73415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474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2023-12-07T07:29:00Z</dcterms:created>
  <dcterms:modified xsi:type="dcterms:W3CDTF">2023-12-07T07:29:00Z</dcterms:modified>
</cp:coreProperties>
</file>