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A53C01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A53C01" w:rsidRDefault="00A53C01" w:rsidP="0057439D">
            <w:pPr>
              <w:ind w:left="-288"/>
              <w:jc w:val="center"/>
              <w:rPr>
                <w:sz w:val="28"/>
              </w:rPr>
            </w:pPr>
          </w:p>
          <w:p w:rsidR="00A53C01" w:rsidRDefault="00A53C01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A53C01" w:rsidRDefault="00A53C01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A53C01" w:rsidRDefault="00A53C01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A53C01" w:rsidRDefault="00A53C01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A53C01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A53C01" w:rsidRDefault="00A53C01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A53C01" w:rsidRPr="00D73415" w:rsidRDefault="00A53C01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A53C01" w:rsidRPr="00D73415" w:rsidRDefault="00A53C01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A53C01" w:rsidRPr="00D73415" w:rsidRDefault="00A53C01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A53C01" w:rsidRPr="00D73415" w:rsidRDefault="00A53C01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53C01" w:rsidRDefault="00A53C01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A53C01" w:rsidTr="0057439D">
        <w:trPr>
          <w:cantSplit/>
          <w:trHeight w:val="1830"/>
        </w:trPr>
        <w:tc>
          <w:tcPr>
            <w:tcW w:w="419" w:type="dxa"/>
          </w:tcPr>
          <w:p w:rsidR="00A53C01" w:rsidRDefault="00A53C01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A53C01" w:rsidRDefault="00A53C01" w:rsidP="0057439D">
            <w:pPr>
              <w:ind w:left="-288" w:right="-108"/>
              <w:jc w:val="center"/>
              <w:rPr>
                <w:sz w:val="16"/>
              </w:rPr>
            </w:pPr>
          </w:p>
          <w:p w:rsidR="00A53C01" w:rsidRDefault="00A53C01" w:rsidP="0057439D">
            <w:pPr>
              <w:ind w:left="-288" w:right="-108"/>
              <w:jc w:val="center"/>
              <w:rPr>
                <w:sz w:val="10"/>
              </w:rPr>
            </w:pPr>
          </w:p>
          <w:p w:rsidR="00A53C01" w:rsidRDefault="00A53C01" w:rsidP="0057439D">
            <w:pPr>
              <w:ind w:left="-288" w:right="-108"/>
              <w:jc w:val="center"/>
              <w:rPr>
                <w:sz w:val="28"/>
              </w:rPr>
            </w:pPr>
          </w:p>
          <w:p w:rsidR="00A53C01" w:rsidRDefault="00A53C01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A53C01" w:rsidRDefault="00A53C01" w:rsidP="0057439D">
            <w:pPr>
              <w:ind w:left="-288" w:right="-108"/>
            </w:pPr>
          </w:p>
        </w:tc>
        <w:tc>
          <w:tcPr>
            <w:tcW w:w="458" w:type="dxa"/>
          </w:tcPr>
          <w:p w:rsidR="00A53C01" w:rsidRDefault="00A53C01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A53C01" w:rsidRDefault="00A53C01" w:rsidP="0057439D">
            <w:pPr>
              <w:rPr>
                <w:sz w:val="28"/>
                <w:szCs w:val="28"/>
              </w:rPr>
            </w:pPr>
          </w:p>
        </w:tc>
      </w:tr>
      <w:tr w:rsidR="00A53C01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A53C01" w:rsidRDefault="00A53C01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A53C01" w:rsidRDefault="00A53C01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A53C01" w:rsidRDefault="00A53C01" w:rsidP="0057439D">
            <w:pPr>
              <w:rPr>
                <w:sz w:val="28"/>
                <w:szCs w:val="28"/>
              </w:rPr>
            </w:pPr>
          </w:p>
        </w:tc>
      </w:tr>
    </w:tbl>
    <w:p w:rsidR="00A53C01" w:rsidRPr="000977A0" w:rsidRDefault="00A53C01" w:rsidP="000A68F4">
      <w:pPr>
        <w:jc w:val="both"/>
        <w:rPr>
          <w:sz w:val="16"/>
          <w:szCs w:val="16"/>
        </w:rPr>
      </w:pPr>
    </w:p>
    <w:p w:rsidR="00A53C01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3C01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3C01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3C01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3C01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A53C01" w:rsidRPr="00B703EE" w:rsidRDefault="00A53C01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A53C01" w:rsidRPr="005A6FDD" w:rsidRDefault="00A53C01" w:rsidP="000A68F4">
      <w:pPr>
        <w:jc w:val="both"/>
        <w:rPr>
          <w:sz w:val="28"/>
          <w:szCs w:val="28"/>
        </w:rPr>
      </w:pPr>
    </w:p>
    <w:p w:rsidR="00A53C01" w:rsidRPr="005923E7" w:rsidRDefault="00A53C01" w:rsidP="006F75A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A53C01" w:rsidRDefault="00A53C01" w:rsidP="006F75A4">
      <w:pPr>
        <w:pStyle w:val="Style7"/>
        <w:widowControl/>
        <w:tabs>
          <w:tab w:val="left" w:pos="720"/>
        </w:tabs>
        <w:spacing w:line="240" w:lineRule="auto"/>
        <w:ind w:right="-1" w:firstLine="1620"/>
        <w:rPr>
          <w:b/>
          <w:bCs/>
          <w:sz w:val="28"/>
          <w:szCs w:val="28"/>
        </w:rPr>
      </w:pPr>
      <w:r w:rsidRPr="001247AE">
        <w:rPr>
          <w:b/>
          <w:bCs/>
          <w:sz w:val="28"/>
          <w:szCs w:val="28"/>
        </w:rPr>
        <w:t>Дополнены Правила признания лица инвалидом</w:t>
      </w:r>
    </w:p>
    <w:p w:rsidR="00A53C01" w:rsidRPr="001247AE" w:rsidRDefault="00A53C01" w:rsidP="0048160A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A53C01" w:rsidRPr="001247AE" w:rsidRDefault="00A53C01" w:rsidP="001247AE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247AE">
        <w:rPr>
          <w:bCs/>
          <w:sz w:val="28"/>
          <w:szCs w:val="28"/>
        </w:rPr>
        <w:t>Правительство Российской Федерации постановляет:</w:t>
      </w:r>
    </w:p>
    <w:p w:rsidR="00A53C01" w:rsidRPr="001247AE" w:rsidRDefault="00A53C01" w:rsidP="001247AE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1247AE">
        <w:rPr>
          <w:bCs/>
          <w:sz w:val="28"/>
          <w:szCs w:val="28"/>
        </w:rPr>
        <w:t xml:space="preserve">Дополнить пункт 13 Правил признания лица инвалидом, утвержденных постановлением Правительства Российской Федерации от 5 апреля </w:t>
      </w:r>
      <w:smartTag w:uri="urn:schemas-microsoft-com:office:smarttags" w:element="metricconverter">
        <w:smartTagPr>
          <w:attr w:name="ProductID" w:val="2022 г"/>
        </w:smartTagPr>
        <w:r w:rsidRPr="001247AE">
          <w:rPr>
            <w:bCs/>
            <w:sz w:val="28"/>
            <w:szCs w:val="28"/>
          </w:rPr>
          <w:t>2022 г</w:t>
        </w:r>
      </w:smartTag>
      <w:r w:rsidRPr="001247AE">
        <w:rPr>
          <w:bCs/>
          <w:sz w:val="28"/>
          <w:szCs w:val="28"/>
        </w:rPr>
        <w:t>. N 588 "О признании лица инвалидом" абзацем следующего содержания:</w:t>
      </w:r>
    </w:p>
    <w:p w:rsidR="00A53C01" w:rsidRDefault="00A53C01" w:rsidP="001247AE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247AE">
        <w:rPr>
          <w:bCs/>
          <w:sz w:val="28"/>
          <w:szCs w:val="28"/>
        </w:rPr>
        <w:t>При первичном признании гражданина инвалидом группа инвалидности без указания срока переосвидетельствования устанавливается гражданам, имеющим дефекты и деформации, предусмотренные пунктами 14 и (или) 15 приложения к настоящим Правилам, вследствие военной травмы, если увечье получено при исполнении обязанностей военной службы, или вследствие увечья (ранения, травмы, контузии), полученного в связи с исполнением обязанностей по контракту о пребывании в добровольческом формировании</w:t>
      </w:r>
      <w:r>
        <w:rPr>
          <w:bCs/>
          <w:sz w:val="28"/>
          <w:szCs w:val="28"/>
        </w:rPr>
        <w:t>.»</w:t>
      </w:r>
      <w:r w:rsidRPr="001247AE">
        <w:rPr>
          <w:bCs/>
          <w:sz w:val="28"/>
          <w:szCs w:val="28"/>
        </w:rPr>
        <w:t xml:space="preserve"> </w:t>
      </w:r>
    </w:p>
    <w:p w:rsidR="00A53C01" w:rsidRPr="00B3746F" w:rsidRDefault="00A53C01" w:rsidP="001247AE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t>(</w:t>
      </w:r>
      <w:bookmarkStart w:id="0" w:name="_GoBack"/>
      <w:bookmarkEnd w:id="0"/>
      <w:r w:rsidRPr="00B3746F">
        <w:rPr>
          <w:bCs/>
          <w:sz w:val="28"/>
          <w:szCs w:val="28"/>
        </w:rPr>
        <w:t>Федеральный закон от 14.11.2023 N 531-ФЗ</w:t>
      </w:r>
      <w:r>
        <w:rPr>
          <w:bCs/>
          <w:sz w:val="28"/>
          <w:szCs w:val="28"/>
        </w:rPr>
        <w:t>)</w:t>
      </w:r>
    </w:p>
    <w:p w:rsidR="00A53C01" w:rsidRDefault="00A53C01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A53C01" w:rsidRPr="00925034" w:rsidRDefault="00A53C01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A53C01" w:rsidRDefault="00A53C01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A53C01" w:rsidRPr="002D068A" w:rsidRDefault="00A53C01" w:rsidP="000A68F4">
      <w:pPr>
        <w:spacing w:line="240" w:lineRule="exact"/>
        <w:ind w:right="-1"/>
        <w:rPr>
          <w:sz w:val="28"/>
          <w:szCs w:val="28"/>
        </w:rPr>
      </w:pPr>
    </w:p>
    <w:p w:rsidR="00A53C01" w:rsidRPr="003F2ED4" w:rsidRDefault="00A53C01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A53C01" w:rsidRDefault="00A53C01" w:rsidP="000A68F4">
      <w:pPr>
        <w:rPr>
          <w:sz w:val="18"/>
          <w:szCs w:val="18"/>
        </w:rPr>
      </w:pPr>
    </w:p>
    <w:p w:rsidR="00A53C01" w:rsidRDefault="00A53C01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A53C01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247AE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6B2FF9"/>
    <w:rsid w:val="006D7332"/>
    <w:rsid w:val="006F75A4"/>
    <w:rsid w:val="00764548"/>
    <w:rsid w:val="007B2D55"/>
    <w:rsid w:val="007C6228"/>
    <w:rsid w:val="00803DBC"/>
    <w:rsid w:val="00925034"/>
    <w:rsid w:val="00A53C01"/>
    <w:rsid w:val="00B3746F"/>
    <w:rsid w:val="00B703EE"/>
    <w:rsid w:val="00BD68A2"/>
    <w:rsid w:val="00C910FD"/>
    <w:rsid w:val="00D31415"/>
    <w:rsid w:val="00D46A24"/>
    <w:rsid w:val="00D5154C"/>
    <w:rsid w:val="00D73415"/>
    <w:rsid w:val="00D76BC3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251</Words>
  <Characters>1432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3</cp:revision>
  <dcterms:created xsi:type="dcterms:W3CDTF">2023-12-07T08:15:00Z</dcterms:created>
  <dcterms:modified xsi:type="dcterms:W3CDTF">2023-12-07T08:16:00Z</dcterms:modified>
</cp:coreProperties>
</file>