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000"/>
      </w:tblPr>
      <w:tblGrid>
        <w:gridCol w:w="419"/>
        <w:gridCol w:w="3484"/>
        <w:gridCol w:w="458"/>
        <w:gridCol w:w="5359"/>
      </w:tblGrid>
      <w:tr w:rsidR="002E64D3" w:rsidTr="0057439D">
        <w:trPr>
          <w:cantSplit/>
          <w:trHeight w:val="898"/>
        </w:trPr>
        <w:tc>
          <w:tcPr>
            <w:tcW w:w="4361" w:type="dxa"/>
            <w:gridSpan w:val="3"/>
            <w:vMerge w:val="restart"/>
          </w:tcPr>
          <w:p w:rsidR="002E64D3" w:rsidRDefault="002E64D3" w:rsidP="0057439D">
            <w:pPr>
              <w:ind w:left="-288"/>
              <w:jc w:val="center"/>
              <w:rPr>
                <w:sz w:val="28"/>
              </w:rPr>
            </w:pPr>
          </w:p>
          <w:p w:rsidR="002E64D3" w:rsidRDefault="002E64D3" w:rsidP="0057439D">
            <w:pPr>
              <w:ind w:left="-288"/>
              <w:jc w:val="center"/>
              <w:rPr>
                <w:sz w:val="16"/>
              </w:rPr>
            </w:pPr>
          </w:p>
        </w:tc>
        <w:tc>
          <w:tcPr>
            <w:tcW w:w="5359" w:type="dxa"/>
          </w:tcPr>
          <w:p w:rsidR="002E64D3" w:rsidRDefault="002E64D3" w:rsidP="0057439D">
            <w:pPr>
              <w:spacing w:line="240" w:lineRule="exact"/>
              <w:ind w:left="-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Прокуратура Кабардино-Балкарской</w:t>
            </w:r>
          </w:p>
          <w:p w:rsidR="002E64D3" w:rsidRDefault="002E64D3" w:rsidP="0057439D">
            <w:pPr>
              <w:ind w:left="-5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Республики</w:t>
            </w:r>
          </w:p>
          <w:p w:rsidR="002E64D3" w:rsidRDefault="002E64D3" w:rsidP="0057439D">
            <w:pPr>
              <w:ind w:left="-288" w:right="-108"/>
              <w:rPr>
                <w:sz w:val="28"/>
                <w:szCs w:val="28"/>
              </w:rPr>
            </w:pPr>
          </w:p>
        </w:tc>
      </w:tr>
      <w:tr w:rsidR="002E64D3" w:rsidTr="0057439D">
        <w:trPr>
          <w:cantSplit/>
          <w:trHeight w:val="285"/>
        </w:trPr>
        <w:tc>
          <w:tcPr>
            <w:tcW w:w="4361" w:type="dxa"/>
            <w:gridSpan w:val="3"/>
            <w:vMerge/>
            <w:vAlign w:val="center"/>
          </w:tcPr>
          <w:p w:rsidR="002E64D3" w:rsidRDefault="002E64D3" w:rsidP="0057439D">
            <w:pPr>
              <w:rPr>
                <w:sz w:val="16"/>
              </w:rPr>
            </w:pPr>
          </w:p>
        </w:tc>
        <w:tc>
          <w:tcPr>
            <w:tcW w:w="5359" w:type="dxa"/>
            <w:vMerge w:val="restart"/>
          </w:tcPr>
          <w:p w:rsidR="002E64D3" w:rsidRPr="00D73415" w:rsidRDefault="002E64D3" w:rsidP="0057439D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Начальнику отдела по надзору за </w:t>
            </w:r>
          </w:p>
          <w:p w:rsidR="002E64D3" w:rsidRPr="00D73415" w:rsidRDefault="002E64D3" w:rsidP="0057439D">
            <w:pPr>
              <w:spacing w:after="160"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исполнением федерального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D73415">
              <w:rPr>
                <w:sz w:val="28"/>
                <w:szCs w:val="28"/>
                <w:lang w:eastAsia="en-US"/>
              </w:rPr>
              <w:t xml:space="preserve">законодательства </w:t>
            </w:r>
          </w:p>
          <w:p w:rsidR="002E64D3" w:rsidRPr="00D73415" w:rsidRDefault="002E64D3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Pr="00D73415">
              <w:rPr>
                <w:sz w:val="28"/>
                <w:szCs w:val="28"/>
              </w:rPr>
              <w:t xml:space="preserve">аршему советнику юстиции </w:t>
            </w:r>
          </w:p>
          <w:p w:rsidR="002E64D3" w:rsidRPr="00D73415" w:rsidRDefault="002E64D3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2E64D3" w:rsidRDefault="002E64D3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73415">
              <w:rPr>
                <w:sz w:val="28"/>
                <w:szCs w:val="28"/>
              </w:rPr>
              <w:t>анарову А.Л.</w:t>
            </w:r>
          </w:p>
        </w:tc>
      </w:tr>
      <w:tr w:rsidR="002E64D3" w:rsidTr="0057439D">
        <w:trPr>
          <w:cantSplit/>
          <w:trHeight w:val="1830"/>
        </w:trPr>
        <w:tc>
          <w:tcPr>
            <w:tcW w:w="419" w:type="dxa"/>
          </w:tcPr>
          <w:p w:rsidR="002E64D3" w:rsidRDefault="002E64D3" w:rsidP="0057439D">
            <w:pPr>
              <w:spacing w:line="240" w:lineRule="atLeast"/>
              <w:ind w:left="-288" w:right="-108"/>
              <w:jc w:val="center"/>
              <w:rPr>
                <w:sz w:val="16"/>
              </w:rPr>
            </w:pPr>
          </w:p>
          <w:p w:rsidR="002E64D3" w:rsidRDefault="002E64D3" w:rsidP="0057439D">
            <w:pPr>
              <w:ind w:left="-288" w:right="-108"/>
              <w:jc w:val="center"/>
              <w:rPr>
                <w:sz w:val="16"/>
              </w:rPr>
            </w:pPr>
          </w:p>
          <w:p w:rsidR="002E64D3" w:rsidRDefault="002E64D3" w:rsidP="0057439D">
            <w:pPr>
              <w:ind w:left="-288" w:right="-108"/>
              <w:jc w:val="center"/>
              <w:rPr>
                <w:sz w:val="10"/>
              </w:rPr>
            </w:pPr>
          </w:p>
          <w:p w:rsidR="002E64D3" w:rsidRDefault="002E64D3" w:rsidP="0057439D">
            <w:pPr>
              <w:ind w:left="-288" w:right="-108"/>
              <w:jc w:val="center"/>
              <w:rPr>
                <w:sz w:val="28"/>
              </w:rPr>
            </w:pPr>
          </w:p>
          <w:p w:rsidR="002E64D3" w:rsidRDefault="002E64D3" w:rsidP="0057439D">
            <w:pPr>
              <w:ind w:left="-288" w:right="-108"/>
              <w:jc w:val="center"/>
            </w:pPr>
          </w:p>
        </w:tc>
        <w:tc>
          <w:tcPr>
            <w:tcW w:w="3484" w:type="dxa"/>
          </w:tcPr>
          <w:p w:rsidR="002E64D3" w:rsidRDefault="002E64D3" w:rsidP="0057439D">
            <w:pPr>
              <w:ind w:left="-288" w:right="-108"/>
            </w:pPr>
          </w:p>
        </w:tc>
        <w:tc>
          <w:tcPr>
            <w:tcW w:w="458" w:type="dxa"/>
          </w:tcPr>
          <w:p w:rsidR="002E64D3" w:rsidRDefault="002E64D3" w:rsidP="0057439D">
            <w:pPr>
              <w:spacing w:line="240" w:lineRule="atLeast"/>
              <w:ind w:left="-288" w:right="-108"/>
              <w:jc w:val="center"/>
            </w:pPr>
            <w:r>
              <w:t xml:space="preserve"> </w:t>
            </w:r>
          </w:p>
        </w:tc>
        <w:tc>
          <w:tcPr>
            <w:tcW w:w="5359" w:type="dxa"/>
            <w:vMerge/>
            <w:vAlign w:val="center"/>
          </w:tcPr>
          <w:p w:rsidR="002E64D3" w:rsidRDefault="002E64D3" w:rsidP="0057439D">
            <w:pPr>
              <w:rPr>
                <w:sz w:val="28"/>
                <w:szCs w:val="28"/>
              </w:rPr>
            </w:pPr>
          </w:p>
        </w:tc>
      </w:tr>
      <w:tr w:rsidR="002E64D3" w:rsidTr="0057439D">
        <w:trPr>
          <w:cantSplit/>
          <w:trHeight w:val="249"/>
        </w:trPr>
        <w:tc>
          <w:tcPr>
            <w:tcW w:w="4361" w:type="dxa"/>
            <w:gridSpan w:val="3"/>
          </w:tcPr>
          <w:p w:rsidR="002E64D3" w:rsidRDefault="002E64D3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ab/>
            </w:r>
          </w:p>
          <w:p w:rsidR="002E64D3" w:rsidRDefault="002E64D3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 xml:space="preserve">  </w:t>
            </w:r>
            <w:r>
              <w:tab/>
            </w:r>
          </w:p>
        </w:tc>
        <w:tc>
          <w:tcPr>
            <w:tcW w:w="5359" w:type="dxa"/>
            <w:vMerge/>
            <w:vAlign w:val="center"/>
          </w:tcPr>
          <w:p w:rsidR="002E64D3" w:rsidRDefault="002E64D3" w:rsidP="0057439D">
            <w:pPr>
              <w:rPr>
                <w:sz w:val="28"/>
                <w:szCs w:val="28"/>
              </w:rPr>
            </w:pPr>
          </w:p>
        </w:tc>
      </w:tr>
    </w:tbl>
    <w:p w:rsidR="002E64D3" w:rsidRPr="000977A0" w:rsidRDefault="002E64D3" w:rsidP="000A68F4">
      <w:pPr>
        <w:jc w:val="both"/>
        <w:rPr>
          <w:sz w:val="16"/>
          <w:szCs w:val="16"/>
        </w:rPr>
      </w:pPr>
    </w:p>
    <w:p w:rsidR="002E64D3" w:rsidRDefault="002E64D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2E64D3" w:rsidRDefault="002E64D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2E64D3" w:rsidRDefault="002E64D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2E64D3" w:rsidRDefault="002E64D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2E64D3" w:rsidRDefault="002E64D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2E64D3" w:rsidRDefault="002E64D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2E64D3" w:rsidRDefault="002E64D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2E64D3" w:rsidRDefault="002E64D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2E64D3" w:rsidRDefault="002E64D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2E64D3" w:rsidRPr="00B703EE" w:rsidRDefault="002E64D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703EE">
        <w:rPr>
          <w:bCs/>
          <w:sz w:val="28"/>
          <w:szCs w:val="28"/>
        </w:rPr>
        <w:t xml:space="preserve">о исполнение требований приказа Генерального прокурора РФ от 02.08.2018 №471 «Об организации в органах прокуратуры российской Федерации работы по правовому просвещению и правовому информированию», </w:t>
      </w:r>
      <w:r>
        <w:rPr>
          <w:bCs/>
          <w:color w:val="000000"/>
          <w:sz w:val="28"/>
          <w:szCs w:val="28"/>
        </w:rPr>
        <w:t>в</w:t>
      </w:r>
      <w:r w:rsidRPr="00B703EE">
        <w:rPr>
          <w:bCs/>
          <w:color w:val="000000"/>
          <w:sz w:val="28"/>
          <w:szCs w:val="28"/>
        </w:rPr>
        <w:t xml:space="preserve"> соответствии с требованиями приказа прокурора Кабардино-Балкарской Республики от 16.10.2019 №68 «О взаимодействии органов прокуратуры Кабардино-Балкарской Республики со средствами массовой информации и общественностью» </w:t>
      </w:r>
      <w:r>
        <w:rPr>
          <w:bCs/>
          <w:sz w:val="28"/>
          <w:szCs w:val="28"/>
        </w:rPr>
        <w:t>направляется следующая информация для опубликования</w:t>
      </w:r>
      <w:r w:rsidRPr="00B703EE">
        <w:rPr>
          <w:bCs/>
          <w:sz w:val="28"/>
          <w:szCs w:val="28"/>
        </w:rPr>
        <w:t>:</w:t>
      </w:r>
    </w:p>
    <w:p w:rsidR="002E64D3" w:rsidRPr="005A6FDD" w:rsidRDefault="002E64D3" w:rsidP="000A68F4">
      <w:pPr>
        <w:jc w:val="both"/>
        <w:rPr>
          <w:sz w:val="28"/>
          <w:szCs w:val="28"/>
        </w:rPr>
      </w:pPr>
    </w:p>
    <w:p w:rsidR="002E64D3" w:rsidRPr="005923E7" w:rsidRDefault="002E64D3" w:rsidP="000A68F4">
      <w:pPr>
        <w:jc w:val="center"/>
        <w:rPr>
          <w:b/>
          <w:bCs/>
          <w:sz w:val="28"/>
          <w:szCs w:val="28"/>
        </w:rPr>
      </w:pPr>
      <w:r w:rsidRPr="005923E7">
        <w:rPr>
          <w:b/>
          <w:bCs/>
          <w:sz w:val="28"/>
          <w:szCs w:val="28"/>
        </w:rPr>
        <w:t>Прокуратура Прохладненского района разъясняет:</w:t>
      </w:r>
    </w:p>
    <w:p w:rsidR="002E64D3" w:rsidRDefault="002E64D3" w:rsidP="00F24B20">
      <w:pPr>
        <w:jc w:val="center"/>
        <w:rPr>
          <w:b/>
          <w:bCs/>
          <w:sz w:val="28"/>
          <w:szCs w:val="28"/>
        </w:rPr>
      </w:pPr>
      <w:r w:rsidRPr="00160B37">
        <w:rPr>
          <w:b/>
          <w:bCs/>
          <w:sz w:val="28"/>
          <w:szCs w:val="28"/>
        </w:rPr>
        <w:t>Об утверждении Правил подтверждения документов об обр</w:t>
      </w:r>
      <w:r>
        <w:rPr>
          <w:b/>
          <w:bCs/>
          <w:sz w:val="28"/>
          <w:szCs w:val="28"/>
        </w:rPr>
        <w:t>азовании и (или) о квалификации</w:t>
      </w:r>
    </w:p>
    <w:p w:rsidR="002E64D3" w:rsidRPr="00160B37" w:rsidRDefault="002E64D3" w:rsidP="00F24B20">
      <w:pPr>
        <w:jc w:val="center"/>
        <w:rPr>
          <w:b/>
          <w:bCs/>
          <w:sz w:val="28"/>
          <w:szCs w:val="28"/>
        </w:rPr>
      </w:pPr>
    </w:p>
    <w:p w:rsidR="002E64D3" w:rsidRPr="00160B37" w:rsidRDefault="002E64D3" w:rsidP="00160B37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160B37">
        <w:rPr>
          <w:bCs/>
          <w:sz w:val="28"/>
          <w:szCs w:val="28"/>
        </w:rPr>
        <w:t xml:space="preserve">С 1 сентября </w:t>
      </w:r>
      <w:smartTag w:uri="urn:schemas-microsoft-com:office:smarttags" w:element="metricconverter">
        <w:smartTagPr>
          <w:attr w:name="ProductID" w:val="2024 г"/>
        </w:smartTagPr>
        <w:r w:rsidRPr="00160B37">
          <w:rPr>
            <w:bCs/>
            <w:sz w:val="28"/>
            <w:szCs w:val="28"/>
          </w:rPr>
          <w:t>2024 г</w:t>
        </w:r>
      </w:smartTag>
      <w:r w:rsidRPr="00160B37">
        <w:rPr>
          <w:bCs/>
          <w:sz w:val="28"/>
          <w:szCs w:val="28"/>
        </w:rPr>
        <w:t>. применяются обновленные правила подтверждения документов об образовании и о квалификации, выданных российскими образовательными организациями, а также выданных в РСФСР или СССР</w:t>
      </w:r>
    </w:p>
    <w:p w:rsidR="002E64D3" w:rsidRPr="00160B37" w:rsidRDefault="002E64D3" w:rsidP="00160B37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160B37">
        <w:rPr>
          <w:bCs/>
          <w:sz w:val="28"/>
          <w:szCs w:val="28"/>
        </w:rPr>
        <w:t>Подтверждение документов осуществляется по заявлениям граждан, поданным в письменной форме или в форме электронных документов с использованием портала Госуслуг либо реестра апостилей.</w:t>
      </w:r>
    </w:p>
    <w:p w:rsidR="002E64D3" w:rsidRPr="00160B37" w:rsidRDefault="002E64D3" w:rsidP="00160B37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160B37">
        <w:rPr>
          <w:bCs/>
          <w:sz w:val="28"/>
          <w:szCs w:val="28"/>
        </w:rPr>
        <w:t>Установлен, в числе прочего, перечень сведений, указываемых в заявлении, а также перечень прилагаемых к нему документов.</w:t>
      </w:r>
    </w:p>
    <w:p w:rsidR="002E64D3" w:rsidRPr="00160B37" w:rsidRDefault="002E64D3" w:rsidP="00160B37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160B37">
        <w:rPr>
          <w:bCs/>
          <w:sz w:val="28"/>
          <w:szCs w:val="28"/>
        </w:rPr>
        <w:t>Результатом подтверждения является проставление апостиля на документах или на отдельных листах, скрепляемых с этими документами, и (или) в электронном виде путем создания электронной версии апостиля с двухмерным штриховым кодом и внесения компетентным органом соответствующих сведений в федеральную информационную систему "Федеральный реестр апостилей, проставленных на документах об образовании и (или) о квалификации".</w:t>
      </w:r>
    </w:p>
    <w:p w:rsidR="002E64D3" w:rsidRPr="00160B37" w:rsidRDefault="002E64D3" w:rsidP="00160B37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160B37">
        <w:rPr>
          <w:bCs/>
          <w:sz w:val="28"/>
          <w:szCs w:val="28"/>
        </w:rPr>
        <w:t xml:space="preserve">Признается утратившим силу аналогичное Постановление Правительства РФ от 20 июля </w:t>
      </w:r>
      <w:smartTag w:uri="urn:schemas-microsoft-com:office:smarttags" w:element="metricconverter">
        <w:smartTagPr>
          <w:attr w:name="ProductID" w:val="2013 г"/>
        </w:smartTagPr>
        <w:r w:rsidRPr="00160B37">
          <w:rPr>
            <w:bCs/>
            <w:sz w:val="28"/>
            <w:szCs w:val="28"/>
          </w:rPr>
          <w:t>2013 г</w:t>
        </w:r>
      </w:smartTag>
      <w:r w:rsidRPr="00160B37">
        <w:rPr>
          <w:bCs/>
          <w:sz w:val="28"/>
          <w:szCs w:val="28"/>
        </w:rPr>
        <w:t>. N 611 с внесенными в него изменениями.</w:t>
      </w:r>
    </w:p>
    <w:p w:rsidR="002E64D3" w:rsidRPr="00160B37" w:rsidRDefault="002E64D3" w:rsidP="00160B37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160B37">
        <w:rPr>
          <w:bCs/>
          <w:sz w:val="28"/>
          <w:szCs w:val="28"/>
        </w:rPr>
        <w:t xml:space="preserve">Настоящее Постановление действует до 1 сентября </w:t>
      </w:r>
      <w:smartTag w:uri="urn:schemas-microsoft-com:office:smarttags" w:element="metricconverter">
        <w:smartTagPr>
          <w:attr w:name="ProductID" w:val="2029 г"/>
        </w:smartTagPr>
        <w:r w:rsidRPr="00160B37">
          <w:rPr>
            <w:bCs/>
            <w:sz w:val="28"/>
            <w:szCs w:val="28"/>
          </w:rPr>
          <w:t>2029 г</w:t>
        </w:r>
      </w:smartTag>
      <w:r w:rsidRPr="00160B37">
        <w:rPr>
          <w:bCs/>
          <w:sz w:val="28"/>
          <w:szCs w:val="28"/>
        </w:rPr>
        <w:t>.</w:t>
      </w:r>
    </w:p>
    <w:p w:rsidR="002E64D3" w:rsidRPr="00160B37" w:rsidRDefault="002E64D3" w:rsidP="00925034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160B37">
        <w:rPr>
          <w:bCs/>
          <w:sz w:val="28"/>
          <w:szCs w:val="28"/>
        </w:rPr>
        <w:t>Постановление Правительства РФ от 10.11.20</w:t>
      </w:r>
      <w:r>
        <w:rPr>
          <w:bCs/>
          <w:sz w:val="28"/>
          <w:szCs w:val="28"/>
        </w:rPr>
        <w:t>23 N 1890)</w:t>
      </w:r>
    </w:p>
    <w:p w:rsidR="002E64D3" w:rsidRDefault="002E64D3" w:rsidP="00925034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</w:p>
    <w:p w:rsidR="002E64D3" w:rsidRPr="00925034" w:rsidRDefault="002E64D3" w:rsidP="00925034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</w:p>
    <w:p w:rsidR="002E64D3" w:rsidRDefault="002E64D3" w:rsidP="000A68F4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2E64D3" w:rsidRPr="002D068A" w:rsidRDefault="002E64D3" w:rsidP="000A68F4">
      <w:pPr>
        <w:spacing w:line="240" w:lineRule="exact"/>
        <w:ind w:right="-1"/>
        <w:rPr>
          <w:sz w:val="28"/>
          <w:szCs w:val="28"/>
        </w:rPr>
      </w:pPr>
    </w:p>
    <w:p w:rsidR="002E64D3" w:rsidRPr="003F2ED4" w:rsidRDefault="002E64D3" w:rsidP="000A68F4">
      <w:pPr>
        <w:spacing w:line="240" w:lineRule="exact"/>
        <w:ind w:right="-1"/>
        <w:rPr>
          <w:sz w:val="18"/>
          <w:szCs w:val="1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А.Ю. Хачемизов</w:t>
      </w:r>
    </w:p>
    <w:p w:rsidR="002E64D3" w:rsidRDefault="002E64D3" w:rsidP="000A68F4">
      <w:pPr>
        <w:rPr>
          <w:sz w:val="18"/>
          <w:szCs w:val="18"/>
        </w:rPr>
      </w:pPr>
    </w:p>
    <w:p w:rsidR="002E64D3" w:rsidRDefault="002E64D3" w:rsidP="000A68F4">
      <w:pPr>
        <w:rPr>
          <w:sz w:val="18"/>
          <w:szCs w:val="18"/>
        </w:rPr>
      </w:pPr>
    </w:p>
    <w:p w:rsidR="002E64D3" w:rsidRDefault="002E64D3" w:rsidP="000A68F4">
      <w:pPr>
        <w:rPr>
          <w:sz w:val="18"/>
          <w:szCs w:val="18"/>
        </w:rPr>
      </w:pPr>
    </w:p>
    <w:p w:rsidR="002E64D3" w:rsidRDefault="002E64D3" w:rsidP="000A68F4">
      <w:pPr>
        <w:rPr>
          <w:sz w:val="18"/>
          <w:szCs w:val="18"/>
        </w:rPr>
      </w:pPr>
    </w:p>
    <w:p w:rsidR="002E64D3" w:rsidRDefault="002E64D3" w:rsidP="000A68F4">
      <w:pPr>
        <w:rPr>
          <w:sz w:val="18"/>
          <w:szCs w:val="18"/>
        </w:rPr>
      </w:pPr>
    </w:p>
    <w:p w:rsidR="002E64D3" w:rsidRDefault="002E64D3" w:rsidP="000A68F4">
      <w:pPr>
        <w:rPr>
          <w:sz w:val="18"/>
          <w:szCs w:val="18"/>
        </w:rPr>
      </w:pPr>
      <w:r>
        <w:rPr>
          <w:sz w:val="18"/>
          <w:szCs w:val="18"/>
        </w:rPr>
        <w:t>С.В. Афова, тел. 4-43-14</w:t>
      </w:r>
    </w:p>
    <w:sectPr w:rsidR="002E64D3" w:rsidSect="00BD68A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F4"/>
    <w:rsid w:val="000977A0"/>
    <w:rsid w:val="000A68F4"/>
    <w:rsid w:val="00104797"/>
    <w:rsid w:val="001304D8"/>
    <w:rsid w:val="00160B37"/>
    <w:rsid w:val="0019260B"/>
    <w:rsid w:val="001A7E14"/>
    <w:rsid w:val="002621EF"/>
    <w:rsid w:val="002B1CD5"/>
    <w:rsid w:val="002D068A"/>
    <w:rsid w:val="002E64D3"/>
    <w:rsid w:val="003F2ED4"/>
    <w:rsid w:val="0048160A"/>
    <w:rsid w:val="0057439D"/>
    <w:rsid w:val="005923E7"/>
    <w:rsid w:val="005A6FDD"/>
    <w:rsid w:val="005F7D9B"/>
    <w:rsid w:val="006A6EBD"/>
    <w:rsid w:val="006B2FF9"/>
    <w:rsid w:val="006D7332"/>
    <w:rsid w:val="00716F46"/>
    <w:rsid w:val="00764548"/>
    <w:rsid w:val="007B2D55"/>
    <w:rsid w:val="007C6228"/>
    <w:rsid w:val="00803DBC"/>
    <w:rsid w:val="00925034"/>
    <w:rsid w:val="00AE4486"/>
    <w:rsid w:val="00B3746F"/>
    <w:rsid w:val="00B703EE"/>
    <w:rsid w:val="00BD68A2"/>
    <w:rsid w:val="00C910FD"/>
    <w:rsid w:val="00D31415"/>
    <w:rsid w:val="00D46A24"/>
    <w:rsid w:val="00D5154C"/>
    <w:rsid w:val="00D73415"/>
    <w:rsid w:val="00D76BC3"/>
    <w:rsid w:val="00DE1FCA"/>
    <w:rsid w:val="00E00E23"/>
    <w:rsid w:val="00E27F60"/>
    <w:rsid w:val="00F15B3D"/>
    <w:rsid w:val="00F24B20"/>
    <w:rsid w:val="00F469C6"/>
    <w:rsid w:val="00F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A68F4"/>
    <w:pPr>
      <w:widowControl w:val="0"/>
      <w:autoSpaceDE w:val="0"/>
      <w:autoSpaceDN w:val="0"/>
      <w:adjustRightInd w:val="0"/>
      <w:spacing w:line="326" w:lineRule="exact"/>
      <w:ind w:hanging="350"/>
    </w:pPr>
  </w:style>
  <w:style w:type="paragraph" w:styleId="NormalWeb">
    <w:name w:val="Normal (Web)"/>
    <w:basedOn w:val="Normal"/>
    <w:uiPriority w:val="99"/>
    <w:rsid w:val="002B1C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B1CD5"/>
    <w:rPr>
      <w:rFonts w:cs="Times New Roman"/>
    </w:rPr>
  </w:style>
  <w:style w:type="character" w:styleId="Hyperlink">
    <w:name w:val="Hyperlink"/>
    <w:basedOn w:val="DefaultParagraphFont"/>
    <w:uiPriority w:val="99"/>
    <w:rsid w:val="002B1C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315</Words>
  <Characters>1799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Прокуратура Кабардино-Балкарской</dc:title>
  <dc:subject/>
  <dc:creator>Ленок</dc:creator>
  <cp:keywords/>
  <dc:description/>
  <cp:lastModifiedBy>А</cp:lastModifiedBy>
  <cp:revision>2</cp:revision>
  <dcterms:created xsi:type="dcterms:W3CDTF">2023-12-07T08:22:00Z</dcterms:created>
  <dcterms:modified xsi:type="dcterms:W3CDTF">2023-12-07T08:22:00Z</dcterms:modified>
</cp:coreProperties>
</file>