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EC4313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EC4313" w:rsidRDefault="00EC4313" w:rsidP="0057439D">
            <w:pPr>
              <w:ind w:left="-288"/>
              <w:jc w:val="center"/>
              <w:rPr>
                <w:sz w:val="28"/>
              </w:rPr>
            </w:pPr>
          </w:p>
          <w:p w:rsidR="00EC4313" w:rsidRDefault="00EC4313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EC4313" w:rsidRDefault="00EC4313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EC4313" w:rsidRDefault="00EC4313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EC4313" w:rsidRDefault="00EC4313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EC4313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EC4313" w:rsidRDefault="00EC4313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EC4313" w:rsidRPr="00D73415" w:rsidRDefault="00EC4313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EC4313" w:rsidRPr="00D73415" w:rsidRDefault="00EC4313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EC4313" w:rsidRPr="00D73415" w:rsidRDefault="00EC431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EC4313" w:rsidRPr="00D73415" w:rsidRDefault="00EC431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C4313" w:rsidRDefault="00EC431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EC4313" w:rsidTr="0057439D">
        <w:trPr>
          <w:cantSplit/>
          <w:trHeight w:val="1830"/>
        </w:trPr>
        <w:tc>
          <w:tcPr>
            <w:tcW w:w="419" w:type="dxa"/>
          </w:tcPr>
          <w:p w:rsidR="00EC4313" w:rsidRDefault="00EC4313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EC4313" w:rsidRDefault="00EC4313" w:rsidP="0057439D">
            <w:pPr>
              <w:ind w:left="-288" w:right="-108"/>
              <w:jc w:val="center"/>
              <w:rPr>
                <w:sz w:val="16"/>
              </w:rPr>
            </w:pPr>
          </w:p>
          <w:p w:rsidR="00EC4313" w:rsidRDefault="00EC4313" w:rsidP="0057439D">
            <w:pPr>
              <w:ind w:left="-288" w:right="-108"/>
              <w:jc w:val="center"/>
              <w:rPr>
                <w:sz w:val="10"/>
              </w:rPr>
            </w:pPr>
          </w:p>
          <w:p w:rsidR="00EC4313" w:rsidRDefault="00EC4313" w:rsidP="0057439D">
            <w:pPr>
              <w:ind w:left="-288" w:right="-108"/>
              <w:jc w:val="center"/>
              <w:rPr>
                <w:sz w:val="28"/>
              </w:rPr>
            </w:pPr>
          </w:p>
          <w:p w:rsidR="00EC4313" w:rsidRDefault="00EC4313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EC4313" w:rsidRDefault="00EC4313" w:rsidP="0057439D">
            <w:pPr>
              <w:ind w:left="-288" w:right="-108"/>
            </w:pPr>
          </w:p>
        </w:tc>
        <w:tc>
          <w:tcPr>
            <w:tcW w:w="458" w:type="dxa"/>
          </w:tcPr>
          <w:p w:rsidR="00EC4313" w:rsidRDefault="00EC4313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EC4313" w:rsidRDefault="00EC4313" w:rsidP="0057439D">
            <w:pPr>
              <w:rPr>
                <w:sz w:val="28"/>
                <w:szCs w:val="28"/>
              </w:rPr>
            </w:pPr>
          </w:p>
        </w:tc>
      </w:tr>
      <w:tr w:rsidR="00EC4313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EC4313" w:rsidRDefault="00EC431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EC4313" w:rsidRDefault="00EC431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EC4313" w:rsidRDefault="00EC4313" w:rsidP="0057439D">
            <w:pPr>
              <w:rPr>
                <w:sz w:val="28"/>
                <w:szCs w:val="28"/>
              </w:rPr>
            </w:pPr>
          </w:p>
        </w:tc>
      </w:tr>
    </w:tbl>
    <w:p w:rsidR="00EC4313" w:rsidRPr="000977A0" w:rsidRDefault="00EC4313" w:rsidP="000A68F4">
      <w:pPr>
        <w:jc w:val="both"/>
        <w:rPr>
          <w:sz w:val="16"/>
          <w:szCs w:val="16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EC4313" w:rsidRPr="00B703EE" w:rsidRDefault="00EC431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EC4313" w:rsidRPr="005A6FDD" w:rsidRDefault="00EC4313" w:rsidP="000A68F4">
      <w:pPr>
        <w:jc w:val="both"/>
        <w:rPr>
          <w:sz w:val="28"/>
          <w:szCs w:val="28"/>
        </w:rPr>
      </w:pPr>
    </w:p>
    <w:p w:rsidR="00EC4313" w:rsidRPr="005923E7" w:rsidRDefault="00EC4313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EC4313" w:rsidRDefault="00EC4313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  <w:r w:rsidRPr="00DE1FCA">
        <w:rPr>
          <w:b/>
          <w:bCs/>
          <w:sz w:val="28"/>
          <w:szCs w:val="28"/>
        </w:rPr>
        <w:t>О внесении</w:t>
      </w:r>
      <w:r>
        <w:rPr>
          <w:b/>
          <w:bCs/>
          <w:sz w:val="28"/>
          <w:szCs w:val="28"/>
        </w:rPr>
        <w:t xml:space="preserve"> изменений в Федеральный закон «О </w:t>
      </w:r>
      <w:r w:rsidRPr="00DE1FCA">
        <w:rPr>
          <w:b/>
          <w:bCs/>
          <w:sz w:val="28"/>
          <w:szCs w:val="28"/>
        </w:rPr>
        <w:t>государственной регистрации юридических лиц и индивидуальных предпринимателей</w:t>
      </w:r>
      <w:r>
        <w:rPr>
          <w:b/>
          <w:bCs/>
          <w:sz w:val="28"/>
          <w:szCs w:val="28"/>
        </w:rPr>
        <w:t>»</w:t>
      </w:r>
    </w:p>
    <w:p w:rsidR="00EC4313" w:rsidRPr="00DE1FCA" w:rsidRDefault="00EC4313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EC4313" w:rsidRPr="00E00E23" w:rsidRDefault="00EC4313" w:rsidP="00E00E23">
      <w:pPr>
        <w:ind w:right="-1" w:firstLine="709"/>
        <w:jc w:val="both"/>
        <w:rPr>
          <w:bCs/>
          <w:sz w:val="28"/>
          <w:szCs w:val="28"/>
        </w:rPr>
      </w:pPr>
      <w:r w:rsidRPr="00E00E23">
        <w:rPr>
          <w:bCs/>
          <w:sz w:val="28"/>
          <w:szCs w:val="28"/>
        </w:rPr>
        <w:t>Юрлиц будут исключать из ЕГРЮЛ, а индивидуальных предпринимателей - из ЕГРИП в связи с отнесением к группе высокой степени риска совершения подозрительных операций в рамках платформы "Знай своего клиента"</w:t>
      </w:r>
    </w:p>
    <w:p w:rsidR="00EC4313" w:rsidRPr="00E00E23" w:rsidRDefault="00EC4313" w:rsidP="00E00E23">
      <w:pPr>
        <w:ind w:right="-1" w:firstLine="709"/>
        <w:jc w:val="both"/>
        <w:rPr>
          <w:bCs/>
          <w:sz w:val="28"/>
          <w:szCs w:val="28"/>
        </w:rPr>
      </w:pPr>
      <w:r w:rsidRPr="00E00E23">
        <w:rPr>
          <w:bCs/>
          <w:sz w:val="28"/>
          <w:szCs w:val="28"/>
        </w:rPr>
        <w:t>Изменения внесены в связи с появлением в Федеральном законе "О противодействии легализации (отмыванию) доходов, полученных преступным путем, и финансированию терроризма" новых оснований для исключения юрлиц и ИП из соответствующих реестров.</w:t>
      </w:r>
    </w:p>
    <w:p w:rsidR="00EC4313" w:rsidRPr="00E00E23" w:rsidRDefault="00EC4313" w:rsidP="00E00E23">
      <w:pPr>
        <w:ind w:right="-1" w:firstLine="709"/>
        <w:jc w:val="both"/>
        <w:rPr>
          <w:bCs/>
          <w:sz w:val="28"/>
          <w:szCs w:val="28"/>
        </w:rPr>
      </w:pPr>
      <w:r w:rsidRPr="00E00E23">
        <w:rPr>
          <w:bCs/>
          <w:sz w:val="28"/>
          <w:szCs w:val="28"/>
        </w:rPr>
        <w:t>Также законом расширен перечень оснований для отказа в государственной регистрации. В частности, на три года ограничена возможность включения в ЕГРЮЛ сведений об учредителях (участниках) и руководителе юрлица, исключенного из ЕГРЮЛ в связи с наличием в реестре недостоверных сведений о нем.</w:t>
      </w:r>
    </w:p>
    <w:p w:rsidR="00EC4313" w:rsidRPr="00E00E23" w:rsidRDefault="00EC4313" w:rsidP="00E00E23">
      <w:pPr>
        <w:ind w:right="-1" w:firstLine="709"/>
        <w:jc w:val="both"/>
        <w:rPr>
          <w:bCs/>
          <w:sz w:val="28"/>
          <w:szCs w:val="28"/>
        </w:rPr>
      </w:pPr>
      <w:r w:rsidRPr="00E00E23">
        <w:rPr>
          <w:bCs/>
          <w:sz w:val="28"/>
          <w:szCs w:val="28"/>
        </w:rPr>
        <w:t>Кроме этого, согласно внесенным изменениям в ЕГРИП будут вноситься также сведения о том, что ИП является главой крестьянского (фермерского) хозяйства.</w:t>
      </w:r>
    </w:p>
    <w:p w:rsidR="00EC4313" w:rsidRDefault="00EC4313" w:rsidP="00E00E23">
      <w:pPr>
        <w:ind w:right="-1" w:firstLine="709"/>
        <w:jc w:val="both"/>
        <w:rPr>
          <w:bCs/>
          <w:sz w:val="28"/>
          <w:szCs w:val="28"/>
        </w:rPr>
      </w:pPr>
      <w:r w:rsidRPr="00E00E23">
        <w:rPr>
          <w:bCs/>
          <w:sz w:val="28"/>
          <w:szCs w:val="28"/>
        </w:rPr>
        <w:t xml:space="preserve">Помимо прочего, законом из перечня документов, предоставляемых при государственной регистрации физлица в качестве ИП в регистрирующий орган, исключена копия паспорта гражданина РФ. </w:t>
      </w:r>
    </w:p>
    <w:p w:rsidR="00EC4313" w:rsidRPr="000A68F4" w:rsidRDefault="00EC4313" w:rsidP="00E00E23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E00E23">
        <w:rPr>
          <w:sz w:val="28"/>
          <w:szCs w:val="28"/>
        </w:rPr>
        <w:t>Федеральный закон от 02.11.2023 N 519-ФЗ</w:t>
      </w:r>
      <w:r w:rsidRPr="000A68F4">
        <w:rPr>
          <w:sz w:val="28"/>
          <w:szCs w:val="28"/>
        </w:rPr>
        <w:t>)</w:t>
      </w:r>
    </w:p>
    <w:p w:rsidR="00EC4313" w:rsidRDefault="00EC4313" w:rsidP="000A68F4">
      <w:pPr>
        <w:spacing w:line="240" w:lineRule="exact"/>
        <w:ind w:right="-1"/>
        <w:rPr>
          <w:sz w:val="28"/>
          <w:szCs w:val="28"/>
        </w:rPr>
      </w:pPr>
    </w:p>
    <w:p w:rsidR="00EC4313" w:rsidRDefault="00EC4313" w:rsidP="000A68F4">
      <w:pPr>
        <w:spacing w:line="240" w:lineRule="exact"/>
        <w:ind w:right="-1"/>
        <w:rPr>
          <w:sz w:val="28"/>
          <w:szCs w:val="28"/>
        </w:rPr>
      </w:pPr>
    </w:p>
    <w:p w:rsidR="00EC4313" w:rsidRDefault="00EC4313" w:rsidP="000A68F4">
      <w:pPr>
        <w:spacing w:line="240" w:lineRule="exact"/>
        <w:ind w:right="-1"/>
        <w:rPr>
          <w:sz w:val="28"/>
          <w:szCs w:val="28"/>
        </w:rPr>
      </w:pPr>
    </w:p>
    <w:p w:rsidR="00EC4313" w:rsidRDefault="00EC4313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EC4313" w:rsidRDefault="00EC4313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EC4313" w:rsidRPr="002D068A" w:rsidRDefault="00EC4313" w:rsidP="000A68F4">
      <w:pPr>
        <w:spacing w:line="240" w:lineRule="exact"/>
        <w:ind w:right="-1"/>
        <w:rPr>
          <w:sz w:val="28"/>
          <w:szCs w:val="28"/>
        </w:rPr>
      </w:pPr>
    </w:p>
    <w:p w:rsidR="00EC4313" w:rsidRPr="003F2ED4" w:rsidRDefault="00EC4313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</w:p>
    <w:p w:rsidR="00EC4313" w:rsidRDefault="00EC4313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EC4313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1A7E14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B703EE"/>
    <w:rsid w:val="00BD68A2"/>
    <w:rsid w:val="00C910FD"/>
    <w:rsid w:val="00D5154C"/>
    <w:rsid w:val="00D73415"/>
    <w:rsid w:val="00DE1FCA"/>
    <w:rsid w:val="00E00E23"/>
    <w:rsid w:val="00EC431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2023-12-07T07:33:00Z</dcterms:created>
  <dcterms:modified xsi:type="dcterms:W3CDTF">2023-12-07T07:33:00Z</dcterms:modified>
</cp:coreProperties>
</file>